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51" w:rsidRDefault="00F06D51" w:rsidP="0097654E">
      <w:pPr>
        <w:rPr>
          <w:rFonts w:asciiTheme="minorHAnsi" w:hAnsiTheme="minorHAnsi"/>
          <w:sz w:val="24"/>
          <w:szCs w:val="24"/>
        </w:rPr>
      </w:pPr>
    </w:p>
    <w:p w:rsidR="001F02BE" w:rsidRDefault="001F02BE" w:rsidP="001F02BE">
      <w:pPr>
        <w:rPr>
          <w:rFonts w:asciiTheme="minorHAnsi" w:hAnsiTheme="minorHAnsi"/>
          <w:b/>
          <w:i/>
          <w:sz w:val="28"/>
        </w:rPr>
      </w:pPr>
      <w:r w:rsidRPr="001F02BE">
        <w:rPr>
          <w:rFonts w:asciiTheme="minorHAnsi" w:hAnsiTheme="minorHAnsi"/>
          <w:i/>
          <w:sz w:val="28"/>
        </w:rPr>
        <w:t xml:space="preserve">Please complete and return to the school </w:t>
      </w:r>
      <w:bookmarkStart w:id="0" w:name="_GoBack"/>
      <w:bookmarkEnd w:id="0"/>
    </w:p>
    <w:p w:rsidR="001F02BE" w:rsidRPr="001F02BE" w:rsidRDefault="001F02BE" w:rsidP="001F02BE">
      <w:pPr>
        <w:rPr>
          <w:rFonts w:asciiTheme="minorHAnsi" w:hAnsiTheme="minorHAnsi"/>
          <w:i/>
          <w:sz w:val="2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098"/>
        <w:gridCol w:w="2098"/>
        <w:gridCol w:w="1389"/>
        <w:gridCol w:w="709"/>
        <w:gridCol w:w="653"/>
        <w:gridCol w:w="441"/>
        <w:gridCol w:w="1004"/>
        <w:gridCol w:w="539"/>
        <w:gridCol w:w="1559"/>
      </w:tblGrid>
      <w:tr w:rsidR="001F02BE" w:rsidRPr="001F02BE" w:rsidTr="001F02BE">
        <w:trPr>
          <w:trHeight w:val="558"/>
        </w:trPr>
        <w:tc>
          <w:tcPr>
            <w:tcW w:w="6947" w:type="dxa"/>
            <w:gridSpan w:val="5"/>
            <w:vAlign w:val="center"/>
          </w:tcPr>
          <w:p w:rsidR="001F02BE" w:rsidRPr="001F02BE" w:rsidRDefault="001F02BE" w:rsidP="001F02BE">
            <w:pPr>
              <w:rPr>
                <w:sz w:val="24"/>
              </w:rPr>
            </w:pPr>
            <w:r w:rsidRPr="001F02BE">
              <w:rPr>
                <w:sz w:val="24"/>
              </w:rPr>
              <w:t xml:space="preserve">Child’s name:  </w:t>
            </w:r>
          </w:p>
        </w:tc>
        <w:tc>
          <w:tcPr>
            <w:tcW w:w="3543" w:type="dxa"/>
            <w:gridSpan w:val="4"/>
            <w:vAlign w:val="center"/>
          </w:tcPr>
          <w:p w:rsidR="001F02BE" w:rsidRPr="001F02BE" w:rsidRDefault="001F02BE" w:rsidP="001F02BE">
            <w:pPr>
              <w:rPr>
                <w:sz w:val="24"/>
              </w:rPr>
            </w:pPr>
            <w:r w:rsidRPr="001F02BE">
              <w:rPr>
                <w:sz w:val="24"/>
              </w:rPr>
              <w:t>Class:</w:t>
            </w:r>
          </w:p>
        </w:tc>
      </w:tr>
      <w:tr w:rsidR="001F02BE" w:rsidRPr="001F02BE" w:rsidTr="001F02BE">
        <w:tc>
          <w:tcPr>
            <w:tcW w:w="10490" w:type="dxa"/>
            <w:gridSpan w:val="9"/>
            <w:shd w:val="clear" w:color="auto" w:fill="D9D9D9" w:themeFill="background1" w:themeFillShade="D9"/>
          </w:tcPr>
          <w:p w:rsidR="001F02BE" w:rsidRPr="001F02BE" w:rsidRDefault="001F02BE" w:rsidP="00CB2C2A">
            <w:pPr>
              <w:rPr>
                <w:b/>
                <w:sz w:val="24"/>
              </w:rPr>
            </w:pPr>
            <w:r w:rsidRPr="001F02BE">
              <w:rPr>
                <w:b/>
                <w:sz w:val="24"/>
              </w:rPr>
              <w:t>Attendance</w:t>
            </w:r>
          </w:p>
        </w:tc>
      </w:tr>
      <w:tr w:rsidR="001F02BE" w:rsidRPr="001F02BE" w:rsidTr="00471E74">
        <w:trPr>
          <w:trHeight w:val="411"/>
        </w:trPr>
        <w:tc>
          <w:tcPr>
            <w:tcW w:w="10490" w:type="dxa"/>
            <w:gridSpan w:val="9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 xml:space="preserve">Please </w:t>
            </w:r>
            <w:r w:rsidR="00471E74">
              <w:rPr>
                <w:sz w:val="24"/>
              </w:rPr>
              <w:t>circle</w:t>
            </w:r>
            <w:r w:rsidRPr="001F02BE">
              <w:rPr>
                <w:sz w:val="24"/>
              </w:rPr>
              <w:t xml:space="preserve"> which days your child will be attending free breakfast sessions.</w:t>
            </w:r>
          </w:p>
        </w:tc>
      </w:tr>
      <w:tr w:rsidR="001F02BE" w:rsidRPr="001F02BE" w:rsidTr="00471E74">
        <w:trPr>
          <w:trHeight w:val="416"/>
        </w:trPr>
        <w:tc>
          <w:tcPr>
            <w:tcW w:w="2098" w:type="dxa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Mon</w:t>
            </w:r>
          </w:p>
        </w:tc>
        <w:tc>
          <w:tcPr>
            <w:tcW w:w="2098" w:type="dxa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Tues</w:t>
            </w:r>
          </w:p>
        </w:tc>
        <w:tc>
          <w:tcPr>
            <w:tcW w:w="2098" w:type="dxa"/>
            <w:gridSpan w:val="2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Wed</w:t>
            </w:r>
          </w:p>
        </w:tc>
        <w:tc>
          <w:tcPr>
            <w:tcW w:w="2098" w:type="dxa"/>
            <w:gridSpan w:val="3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Thurs</w:t>
            </w:r>
          </w:p>
        </w:tc>
        <w:tc>
          <w:tcPr>
            <w:tcW w:w="2098" w:type="dxa"/>
            <w:gridSpan w:val="2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Fri</w:t>
            </w:r>
          </w:p>
        </w:tc>
      </w:tr>
      <w:tr w:rsidR="001F02BE" w:rsidRPr="001F02BE" w:rsidTr="001F02BE">
        <w:tc>
          <w:tcPr>
            <w:tcW w:w="10490" w:type="dxa"/>
            <w:gridSpan w:val="9"/>
            <w:shd w:val="clear" w:color="auto" w:fill="D9D9D9" w:themeFill="background1" w:themeFillShade="D9"/>
          </w:tcPr>
          <w:p w:rsidR="001F02BE" w:rsidRPr="001F02BE" w:rsidRDefault="001F02BE" w:rsidP="00CB2C2A">
            <w:pPr>
              <w:rPr>
                <w:b/>
                <w:sz w:val="24"/>
              </w:rPr>
            </w:pPr>
            <w:r w:rsidRPr="001F02BE">
              <w:rPr>
                <w:b/>
                <w:sz w:val="24"/>
              </w:rPr>
              <w:t>Special dietary requirements</w:t>
            </w:r>
          </w:p>
        </w:tc>
      </w:tr>
      <w:tr w:rsidR="001F02BE" w:rsidRPr="001F02BE" w:rsidTr="00471E74">
        <w:trPr>
          <w:trHeight w:val="681"/>
        </w:trPr>
        <w:tc>
          <w:tcPr>
            <w:tcW w:w="7388" w:type="dxa"/>
            <w:gridSpan w:val="6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 xml:space="preserve">Does your child have any food allergies/ intolerances/religious requirements/observances? (Please </w:t>
            </w:r>
            <w:r w:rsidR="00471E74">
              <w:rPr>
                <w:sz w:val="24"/>
              </w:rPr>
              <w:t>circle</w:t>
            </w:r>
            <w:r w:rsidRPr="001F02BE">
              <w:rPr>
                <w:sz w:val="24"/>
              </w:rPr>
              <w:t>)</w:t>
            </w:r>
          </w:p>
        </w:tc>
        <w:tc>
          <w:tcPr>
            <w:tcW w:w="1543" w:type="dxa"/>
            <w:gridSpan w:val="2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Yes</w:t>
            </w:r>
          </w:p>
        </w:tc>
        <w:tc>
          <w:tcPr>
            <w:tcW w:w="1559" w:type="dxa"/>
            <w:vAlign w:val="center"/>
          </w:tcPr>
          <w:p w:rsidR="001F02BE" w:rsidRPr="001F02BE" w:rsidRDefault="001F02BE" w:rsidP="00471E74">
            <w:pPr>
              <w:jc w:val="center"/>
              <w:rPr>
                <w:sz w:val="24"/>
              </w:rPr>
            </w:pPr>
            <w:r w:rsidRPr="001F02BE">
              <w:rPr>
                <w:sz w:val="24"/>
              </w:rPr>
              <w:t>No</w:t>
            </w:r>
          </w:p>
        </w:tc>
      </w:tr>
      <w:tr w:rsidR="001F02BE" w:rsidRPr="001F02BE" w:rsidTr="001F02BE">
        <w:trPr>
          <w:trHeight w:val="1314"/>
        </w:trPr>
        <w:tc>
          <w:tcPr>
            <w:tcW w:w="10490" w:type="dxa"/>
            <w:gridSpan w:val="9"/>
          </w:tcPr>
          <w:p w:rsidR="001F02BE" w:rsidRPr="001F02BE" w:rsidRDefault="001F02BE" w:rsidP="00CB2C2A">
            <w:pPr>
              <w:rPr>
                <w:sz w:val="24"/>
              </w:rPr>
            </w:pPr>
            <w:r w:rsidRPr="001F02BE">
              <w:rPr>
                <w:sz w:val="24"/>
              </w:rPr>
              <w:t>If yes, please provide details</w:t>
            </w:r>
          </w:p>
        </w:tc>
      </w:tr>
      <w:tr w:rsidR="001F02BE" w:rsidRPr="001F02BE" w:rsidTr="001F02BE">
        <w:tc>
          <w:tcPr>
            <w:tcW w:w="10490" w:type="dxa"/>
            <w:gridSpan w:val="9"/>
            <w:shd w:val="clear" w:color="auto" w:fill="D9D9D9" w:themeFill="background1" w:themeFillShade="D9"/>
          </w:tcPr>
          <w:p w:rsidR="001F02BE" w:rsidRPr="001F02BE" w:rsidRDefault="001F02BE" w:rsidP="00CB2C2A">
            <w:pPr>
              <w:rPr>
                <w:b/>
                <w:sz w:val="24"/>
              </w:rPr>
            </w:pPr>
            <w:r w:rsidRPr="001F02BE">
              <w:rPr>
                <w:b/>
                <w:sz w:val="24"/>
              </w:rPr>
              <w:t>Other information</w:t>
            </w:r>
          </w:p>
        </w:tc>
      </w:tr>
      <w:tr w:rsidR="001F02BE" w:rsidRPr="001F02BE" w:rsidTr="00471E74">
        <w:trPr>
          <w:trHeight w:val="1765"/>
        </w:trPr>
        <w:tc>
          <w:tcPr>
            <w:tcW w:w="10490" w:type="dxa"/>
            <w:gridSpan w:val="9"/>
          </w:tcPr>
          <w:p w:rsidR="001F02BE" w:rsidRPr="001F02BE" w:rsidRDefault="001F02BE" w:rsidP="00CB2C2A">
            <w:pPr>
              <w:rPr>
                <w:sz w:val="24"/>
              </w:rPr>
            </w:pPr>
            <w:r w:rsidRPr="001F02BE">
              <w:rPr>
                <w:sz w:val="24"/>
              </w:rPr>
              <w:t>Please provide details of any other information you feel relevant to your child’s attendance at the free breakfast sessions.</w:t>
            </w:r>
          </w:p>
        </w:tc>
      </w:tr>
      <w:tr w:rsidR="001F02BE" w:rsidRPr="001F02BE" w:rsidTr="001F02BE">
        <w:tc>
          <w:tcPr>
            <w:tcW w:w="10490" w:type="dxa"/>
            <w:gridSpan w:val="9"/>
            <w:shd w:val="clear" w:color="auto" w:fill="D9D9D9" w:themeFill="background1" w:themeFillShade="D9"/>
          </w:tcPr>
          <w:p w:rsidR="001F02BE" w:rsidRPr="001F02BE" w:rsidRDefault="001F02BE" w:rsidP="00CB2C2A">
            <w:pPr>
              <w:rPr>
                <w:b/>
                <w:sz w:val="24"/>
              </w:rPr>
            </w:pPr>
            <w:r w:rsidRPr="001F02BE">
              <w:rPr>
                <w:b/>
                <w:sz w:val="24"/>
              </w:rPr>
              <w:t>Contact details in case of an emergency</w:t>
            </w:r>
          </w:p>
        </w:tc>
      </w:tr>
      <w:tr w:rsidR="001F02BE" w:rsidRPr="001F02BE" w:rsidTr="00471E74">
        <w:trPr>
          <w:trHeight w:val="541"/>
        </w:trPr>
        <w:tc>
          <w:tcPr>
            <w:tcW w:w="5585" w:type="dxa"/>
            <w:gridSpan w:val="3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Name:</w:t>
            </w:r>
          </w:p>
        </w:tc>
        <w:tc>
          <w:tcPr>
            <w:tcW w:w="4905" w:type="dxa"/>
            <w:gridSpan w:val="6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Phone number:</w:t>
            </w:r>
          </w:p>
        </w:tc>
      </w:tr>
      <w:tr w:rsidR="001F02BE" w:rsidRPr="001F02BE" w:rsidTr="00471E74">
        <w:trPr>
          <w:trHeight w:val="549"/>
        </w:trPr>
        <w:tc>
          <w:tcPr>
            <w:tcW w:w="10490" w:type="dxa"/>
            <w:gridSpan w:val="9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Relationship to child:</w:t>
            </w:r>
          </w:p>
        </w:tc>
      </w:tr>
      <w:tr w:rsidR="001F02BE" w:rsidRPr="001F02BE" w:rsidTr="00471E74">
        <w:trPr>
          <w:trHeight w:val="557"/>
        </w:trPr>
        <w:tc>
          <w:tcPr>
            <w:tcW w:w="5585" w:type="dxa"/>
            <w:gridSpan w:val="3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Name:</w:t>
            </w:r>
          </w:p>
        </w:tc>
        <w:tc>
          <w:tcPr>
            <w:tcW w:w="4905" w:type="dxa"/>
            <w:gridSpan w:val="6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Phone number:</w:t>
            </w:r>
          </w:p>
        </w:tc>
      </w:tr>
      <w:tr w:rsidR="001F02BE" w:rsidRPr="001F02BE" w:rsidTr="00471E74">
        <w:trPr>
          <w:trHeight w:val="565"/>
        </w:trPr>
        <w:tc>
          <w:tcPr>
            <w:tcW w:w="10490" w:type="dxa"/>
            <w:gridSpan w:val="9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Relationship to child:</w:t>
            </w:r>
          </w:p>
        </w:tc>
      </w:tr>
      <w:tr w:rsidR="001F02BE" w:rsidRPr="001F02BE" w:rsidTr="00471E74">
        <w:trPr>
          <w:trHeight w:val="417"/>
        </w:trPr>
        <w:tc>
          <w:tcPr>
            <w:tcW w:w="10490" w:type="dxa"/>
            <w:gridSpan w:val="9"/>
            <w:vAlign w:val="center"/>
          </w:tcPr>
          <w:p w:rsidR="001F02BE" w:rsidRPr="001F02BE" w:rsidRDefault="001F02BE" w:rsidP="00471E74">
            <w:pPr>
              <w:rPr>
                <w:sz w:val="24"/>
              </w:rPr>
            </w:pPr>
            <w:r w:rsidRPr="001F02BE">
              <w:rPr>
                <w:sz w:val="24"/>
              </w:rPr>
              <w:t>I confirm that I would like my child to attend free breakfast sessions when they start.</w:t>
            </w:r>
          </w:p>
        </w:tc>
      </w:tr>
      <w:tr w:rsidR="001F02BE" w:rsidRPr="001F02BE" w:rsidTr="00647F67">
        <w:trPr>
          <w:trHeight w:val="693"/>
        </w:trPr>
        <w:tc>
          <w:tcPr>
            <w:tcW w:w="5585" w:type="dxa"/>
            <w:gridSpan w:val="3"/>
            <w:vAlign w:val="center"/>
          </w:tcPr>
          <w:p w:rsidR="001F02BE" w:rsidRPr="001F02BE" w:rsidRDefault="001F02BE" w:rsidP="00647F67">
            <w:pPr>
              <w:rPr>
                <w:sz w:val="24"/>
              </w:rPr>
            </w:pPr>
            <w:r w:rsidRPr="001F02BE">
              <w:rPr>
                <w:sz w:val="24"/>
              </w:rPr>
              <w:t>Signature of Parent/</w:t>
            </w:r>
            <w:proofErr w:type="spellStart"/>
            <w:r w:rsidRPr="001F02BE">
              <w:rPr>
                <w:sz w:val="24"/>
              </w:rPr>
              <w:t>Carer</w:t>
            </w:r>
            <w:proofErr w:type="spellEnd"/>
            <w:r w:rsidRPr="001F02BE">
              <w:rPr>
                <w:sz w:val="24"/>
              </w:rPr>
              <w:t>:</w:t>
            </w:r>
          </w:p>
        </w:tc>
        <w:tc>
          <w:tcPr>
            <w:tcW w:w="4905" w:type="dxa"/>
            <w:gridSpan w:val="6"/>
            <w:vAlign w:val="center"/>
          </w:tcPr>
          <w:p w:rsidR="001F02BE" w:rsidRPr="001F02BE" w:rsidRDefault="001F02BE" w:rsidP="00647F67">
            <w:pPr>
              <w:rPr>
                <w:sz w:val="24"/>
              </w:rPr>
            </w:pPr>
            <w:r w:rsidRPr="001F02BE">
              <w:rPr>
                <w:sz w:val="24"/>
              </w:rPr>
              <w:t>Date:</w:t>
            </w:r>
          </w:p>
        </w:tc>
      </w:tr>
    </w:tbl>
    <w:p w:rsidR="00B81463" w:rsidRPr="00F06D51" w:rsidRDefault="00B81463" w:rsidP="0097654E">
      <w:pPr>
        <w:rPr>
          <w:rFonts w:asciiTheme="minorHAnsi" w:hAnsiTheme="minorHAnsi"/>
          <w:sz w:val="24"/>
          <w:szCs w:val="24"/>
        </w:rPr>
      </w:pPr>
    </w:p>
    <w:sectPr w:rsidR="00B81463" w:rsidRPr="00F06D51" w:rsidSect="00BC6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041" w:bottom="241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FB" w:rsidRDefault="00286CFB" w:rsidP="00354FE7">
      <w:r>
        <w:separator/>
      </w:r>
    </w:p>
  </w:endnote>
  <w:endnote w:type="continuationSeparator" w:id="0">
    <w:p w:rsidR="00286CFB" w:rsidRDefault="00286CFB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5E" w:rsidRDefault="004D242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-939800</wp:posOffset>
              </wp:positionV>
              <wp:extent cx="7315200" cy="1148715"/>
              <wp:effectExtent l="57150" t="0" r="95250" b="5143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1487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4F81BD">
                          <a:lumMod val="75000"/>
                          <a:lumOff val="0"/>
                        </a:srgbClr>
                      </a:solidFill>
                      <a:ln w="19050">
                        <a:solidFill>
                          <a:sysClr val="window" lastClr="FFFFFF"/>
                        </a:solidFill>
                        <a:round/>
                        <a:headEnd/>
                        <a:tailEnd/>
                      </a:ln>
                      <a:effectLst>
                        <a:innerShdw blurRad="63500" dist="50800" dir="13500000">
                          <a:prstClr val="black">
                            <a:alpha val="50000"/>
                          </a:prstClr>
                        </a:inn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6ED76" id="Freeform 3" o:spid="_x0000_s1026" style="position:absolute;margin-left:-35.7pt;margin-top:-74pt;width:8in;height:9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" path="m2448,487v,-340,,-340,,-340c1240,,422,86,,148,,487,,487,,487r2448,xe" fillcolor="#376092" strokecolor="window" strokeweight="1.5pt">
              <v:path arrowok="t" o:connecttype="custom" o:connectlocs="7315200,1148715;7315200,346737;0,349096;0,1148715;7315200,1148715" o:connectangles="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55" w:rsidRDefault="004D242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-1244600</wp:posOffset>
              </wp:positionV>
              <wp:extent cx="7315200" cy="1453515"/>
              <wp:effectExtent l="76200" t="0" r="57150" b="514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1453515"/>
                        <a:chOff x="0" y="0"/>
                        <a:chExt cx="7315200" cy="1453515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23850" y="647700"/>
                          <a:ext cx="2952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C55" w:rsidRPr="00E1469E" w:rsidRDefault="004A3C55" w:rsidP="004A3C55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</w:pPr>
                            <w:proofErr w:type="spellStart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Brackley</w:t>
                            </w:r>
                            <w:proofErr w:type="spellEnd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 xml:space="preserve"> Avenue, Bae Colwyn LL29 7UU</w:t>
                            </w:r>
                          </w:p>
                          <w:p w:rsidR="004A3C55" w:rsidRPr="00E1469E" w:rsidRDefault="004A3C55" w:rsidP="004A3C55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</w:pPr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Tel/</w:t>
                            </w:r>
                            <w:proofErr w:type="spellStart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Ffon</w:t>
                            </w:r>
                            <w:proofErr w:type="spellEnd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: 01492 532394</w:t>
                            </w:r>
                          </w:p>
                          <w:p w:rsidR="004A3C55" w:rsidRPr="00E1469E" w:rsidRDefault="004A3C55" w:rsidP="004A3C55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</w:pPr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Email/</w:t>
                            </w:r>
                            <w:proofErr w:type="spellStart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ebost</w:t>
                            </w:r>
                            <w:proofErr w:type="spellEnd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: pennaeth@santjoseph.conwy.sch.uk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5314950" y="838200"/>
                          <a:ext cx="1880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C55" w:rsidRPr="00E1469E" w:rsidRDefault="004A3C55" w:rsidP="004A3C55">
                            <w:pPr>
                              <w:widowControl w:val="0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</w:pPr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www.santjoseph.conwy.sch.uk</w:t>
                            </w:r>
                          </w:p>
                          <w:p w:rsidR="004A3C55" w:rsidRPr="00E1469E" w:rsidRDefault="004A3C55" w:rsidP="004A3C55">
                            <w:pPr>
                              <w:widowControl w:val="0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</w:pPr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@</w:t>
                            </w:r>
                            <w:proofErr w:type="spellStart"/>
                            <w:r w:rsidRPr="00E1469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Cs w:val="14"/>
                              </w:rPr>
                              <w:t>StJosephsColBay</w:t>
                            </w:r>
                            <w:proofErr w:type="spellEnd"/>
                          </w:p>
                          <w:p w:rsidR="004A3C55" w:rsidRPr="0067302E" w:rsidRDefault="004A3C55" w:rsidP="004A3C55">
                            <w:pPr>
                              <w:widowControl w:val="0"/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1" style="position:absolute;margin-left:-36.15pt;margin-top:-98pt;width:8in;height:114.45pt;z-index:-251652096" coordsize="73152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">
              <v:shape id="Freeform 3" o:spid="_x0000_s1032" style="position:absolute;width:73152;height:14535;visibility:visible;mso-wrap-style:square;v-text-anchor:top" coordsize="244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vH8UA&#10;AADbAAAADwAAAGRycy9kb3ducmV2LnhtbESPT2vDMAzF74N9B6NBb6u9UcLI6pYyFlbKDuufS28i&#10;1uLQWM5it02//XQY7Cbxnt77ab4cQ6cuNKQ2soWnqQFFXEfXcmPhsK8eX0CljOywi0wWbpRgubi/&#10;m2Pp4pW3dNnlRkkIpxIt+Jz7UutUewqYprEnFu07DgGzrEOj3YBXCQ+dfjam0AFblgaPPb15qk+7&#10;c7Cw3x4/N8WxejezKn79eLO5fbjC2snDuHoFlWnM/+a/67UT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i8fxQAAANsAAAAPAAAAAAAAAAAAAAAAAJgCAABkcnMv&#10;ZG93bnJldi54bWxQSwUGAAAAAAQABAD1AAAAigMAAAAA&#10;" path="m2448,487v,-340,,-340,,-340c1240,,422,86,,148,,487,,487,,487r2448,xe" fillcolor="#376092" strokecolor="window" strokeweight="1.5pt">
                <v:path arrowok="t" o:connecttype="custom" o:connectlocs="7315200,1453515;7315200,438741;0,441725;0,1453515;7315200,145351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3238;top:6477;width:2952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5AL8A&#10;AADbAAAADwAAAGRycy9kb3ducmV2LnhtbERPTUsDMRC9C/0PYQRvNrseRNamRQSrh16svfQ2JONu&#10;2M0kJGO7/feNIHibx/uc1WYOkzpRLj6ygXbZgCK20XnuDRy+3u6fQBVBdjhFJgMXKrBZL25W2Ll4&#10;5k867aVXNYRLhwYGkdRpXexAAcsyJuLKfcccUCrMvXYZzzU8TPqhaR51QM+1YcBErwPZcf8TDKSt&#10;bVn8mFpPu3nMh528H60xd7fzyzMooVn+xX/uD1fnt/D7Sz1Ar6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XkAvwAAANsAAAAPAAAAAAAAAAAAAAAAAJgCAABkcnMvZG93bnJl&#10;di54bWxQSwUGAAAAAAQABAD1AAAAhAMAAAAA&#10;" filled="f" fillcolor="#fffffe" stroked="f" strokecolor="#212120" insetpen="t">
                <v:textbox inset="2.88pt,2.88pt,2.88pt,2.88pt">
                  <w:txbxContent>
                    <w:p w:rsidR="004A3C55" w:rsidRPr="00E1469E" w:rsidRDefault="004A3C55" w:rsidP="004A3C55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</w:pPr>
                      <w:r w:rsidRPr="00E1469E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  <w:t>Brackley Avenue, Bae Colwyn LL29 7UU</w:t>
                      </w:r>
                    </w:p>
                    <w:p w:rsidR="004A3C55" w:rsidRPr="00E1469E" w:rsidRDefault="004A3C55" w:rsidP="004A3C55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</w:pPr>
                      <w:r w:rsidRPr="00E1469E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  <w:t>Tel/Ffon: 01492 532394</w:t>
                      </w:r>
                    </w:p>
                    <w:p w:rsidR="004A3C55" w:rsidRPr="00E1469E" w:rsidRDefault="004A3C55" w:rsidP="004A3C55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</w:pPr>
                      <w:r w:rsidRPr="00E1469E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  <w:t>Email/ebost: pennaeth@santjoseph.conwy.sch.uk</w:t>
                      </w:r>
                    </w:p>
                  </w:txbxContent>
                </v:textbox>
              </v:shape>
              <v:shape id="Text Box 18" o:spid="_x0000_s1034" type="#_x0000_t202" style="position:absolute;left:53149;top:8382;width:1880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C7L8A&#10;AADbAAAADwAAAGRycy9kb3ducmV2LnhtbERPTUsDMRC9C/0PYQRvNrsKImvTIkK1h16svXgbknE3&#10;7GYSkrHd/nsjCN7m8T5ntZnDpE6Ui49soF02oIhtdJ57A8eP7e0jqCLIDqfIZOBCBTbrxdUKOxfP&#10;/E6ng/SqhnDp0MAgkjqtix0oYFnGRFy5r5gDSoW51y7juYaHSd81zYMO6Lk2DJjoZSA7Hr6DgfRq&#10;WxY/ptbTfh7zcS9vn9aYm+v5+QmU0Cz/4j/3ztX59/D7Sz1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0LsvwAAANsAAAAPAAAAAAAAAAAAAAAAAJgCAABkcnMvZG93bnJl&#10;di54bWxQSwUGAAAAAAQABAD1AAAAhAMAAAAA&#10;" filled="f" fillcolor="#fffffe" stroked="f" strokecolor="#212120" insetpen="t">
                <v:textbox inset="2.88pt,2.88pt,2.88pt,2.88pt">
                  <w:txbxContent>
                    <w:p w:rsidR="004A3C55" w:rsidRPr="00E1469E" w:rsidRDefault="004A3C55" w:rsidP="004A3C55">
                      <w:pPr>
                        <w:widowControl w:val="0"/>
                        <w:spacing w:line="2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</w:pPr>
                      <w:r w:rsidRPr="00E1469E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  <w:t>www.santjoseph.conwy.sch.uk</w:t>
                      </w:r>
                    </w:p>
                    <w:p w:rsidR="004A3C55" w:rsidRPr="00E1469E" w:rsidRDefault="004A3C55" w:rsidP="004A3C55">
                      <w:pPr>
                        <w:widowControl w:val="0"/>
                        <w:spacing w:line="2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</w:pPr>
                      <w:r w:rsidRPr="00E1469E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Cs w:val="14"/>
                        </w:rPr>
                        <w:t>@StJosephsColBay</w:t>
                      </w:r>
                    </w:p>
                    <w:p w:rsidR="004A3C55" w:rsidRPr="0067302E" w:rsidRDefault="004A3C55" w:rsidP="004A3C55">
                      <w:pPr>
                        <w:widowControl w:val="0"/>
                        <w:spacing w:line="2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30" w:rsidRDefault="00BD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FB" w:rsidRDefault="00286CFB" w:rsidP="00354FE7">
      <w:r>
        <w:separator/>
      </w:r>
    </w:p>
  </w:footnote>
  <w:footnote w:type="continuationSeparator" w:id="0">
    <w:p w:rsidR="00286CFB" w:rsidRDefault="00286CFB" w:rsidP="0035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5E" w:rsidRDefault="004D242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-114300</wp:posOffset>
              </wp:positionV>
              <wp:extent cx="7315200" cy="590550"/>
              <wp:effectExtent l="76200" t="57150" r="133350" b="7620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315200" cy="590550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4F81BD">
                          <a:lumMod val="75000"/>
                          <a:lumOff val="0"/>
                        </a:srgbClr>
                      </a:solidFill>
                      <a:ln w="19050">
                        <a:solidFill>
                          <a:sysClr val="window" lastClr="FFFFFF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bliqueBottomLef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8F637" id="Freeform 3" o:spid="_x0000_s1026" style="position:absolute;margin-left:-35.7pt;margin-top:-9pt;width:8in;height:46.5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" path="m2448,487v,-340,,-340,,-340c1240,,422,86,,148,,487,,487,,487r2448,xe" fillcolor="#376092" strokecolor="window" strokeweight="1.5pt">
              <v:shadow on="t" color="black" opacity="26214f" origin="-.5,-.5" offset=".74836mm,.74836mm"/>
              <o:extrusion v:ext="view" viewpoint="-100pt,100pt" viewpointorigin="-.5,.5" skewangle="0" type="perspective"/>
              <v:path arrowok="t" o:connecttype="custom" o:connectlocs="7315200,590550;7315200,178256;0,179469;0,590550;7315200,59055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E7" w:rsidRDefault="004D242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5490210</wp:posOffset>
              </wp:positionH>
              <wp:positionV relativeFrom="paragraph">
                <wp:posOffset>147320</wp:posOffset>
              </wp:positionV>
              <wp:extent cx="1204595" cy="1276350"/>
              <wp:effectExtent l="3810" t="4445" r="127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4595" cy="1276350"/>
                        <a:chOff x="0" y="0"/>
                        <a:chExt cx="12045" cy="12763"/>
                      </a:xfrm>
                    </wpg:grpSpPr>
                    <pic:pic xmlns:pic="http://schemas.openxmlformats.org/drawingml/2006/picture">
                      <pic:nvPicPr>
                        <pic:cNvPr id="3" name="Picture 1" descr="School Bad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" y="2286"/>
                          <a:ext cx="6763" cy="8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47" y="10001"/>
                          <a:ext cx="9760" cy="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96" w:rsidRDefault="00354FE7" w:rsidP="0035649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  <w:r w:rsidRPr="00354FE7"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  <w:t>Grow in love</w:t>
                            </w:r>
                          </w:p>
                          <w:p w:rsidR="00354FE7" w:rsidRPr="00354FE7" w:rsidRDefault="00354FE7" w:rsidP="0035649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" cy="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96" w:rsidRPr="00356496" w:rsidRDefault="00356496" w:rsidP="0035649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</w:pP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Tyfu</w:t>
                            </w:r>
                            <w:proofErr w:type="spellEnd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mewn</w:t>
                            </w:r>
                            <w:proofErr w:type="spellEnd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cariad</w:t>
                            </w:r>
                            <w:proofErr w:type="spellEnd"/>
                          </w:p>
                          <w:p w:rsidR="00356496" w:rsidRPr="00354FE7" w:rsidRDefault="00356496" w:rsidP="00356496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432.3pt;margin-top:11.6pt;width:94.85pt;height:100.5pt;z-index:251662336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School Badge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fjzBAAAA2gAAAA8AAABkcnMvZG93bnJldi54bWxEj0FrwkAUhO8F/8PyhF5EN1ooJWYVUQRP&#10;QtNAr4/sMxvNvg27a0z/vVso9DjMzDdMsR1tJwbyoXWsYLnIQBDXTrfcKKi+jvMPECEia+wck4If&#10;CrDdTF4KzLV78CcNZWxEgnDIUYGJsc+lDLUhi2HheuLkXZy3GJP0jdQeHwluO7nKsndpseW0YLCn&#10;vaH6Vt6tggOjOc9kWd1WdjZcq9LvvzOv1Ot03K1BRBrjf/ivfdIK3uD3Sro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FfjzBAAAA2gAAAA8AAAAAAAAAAAAAAAAAnwIA&#10;AGRycy9kb3ducmV2LnhtbFBLBQYAAAAABAAEAPcAAACNAwAAAAA=&#10;">
                <v:imagedata r:id="rId2" o:title="School Badg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356496" w:rsidRDefault="00354FE7" w:rsidP="00356496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  <w:r w:rsidRPr="00354FE7">
                        <w:rPr>
                          <w:rFonts w:ascii="Calibri" w:hAnsi="Calibri"/>
                          <w:i/>
                          <w:color w:val="1F497D"/>
                        </w:rPr>
                        <w:t>Grow in love</w:t>
                      </w:r>
                    </w:p>
                    <w:p w:rsidR="00354FE7" w:rsidRPr="00354FE7" w:rsidRDefault="00354FE7" w:rsidP="00356496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</w:p>
                  </w:txbxContent>
                </v:textbox>
              </v:shape>
              <v:shape id="Text Box 13" o:spid="_x0000_s1029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356496" w:rsidRPr="00356496" w:rsidRDefault="00356496" w:rsidP="00356496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/>
                        </w:rPr>
                      </w:pPr>
                      <w:r w:rsidRPr="00356496">
                        <w:rPr>
                          <w:rFonts w:asciiTheme="minorHAnsi" w:hAnsiTheme="minorHAnsi"/>
                          <w:i/>
                          <w:color w:val="1F497D"/>
                        </w:rPr>
                        <w:t>Tyfu mewn cariad</w:t>
                      </w:r>
                    </w:p>
                    <w:p w:rsidR="00356496" w:rsidRPr="00354FE7" w:rsidRDefault="00356496" w:rsidP="00356496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95250</wp:posOffset>
              </wp:positionV>
              <wp:extent cx="2550795" cy="981710"/>
              <wp:effectExtent l="0" t="0" r="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E7" w:rsidRPr="00354FE7" w:rsidRDefault="00354FE7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Ysgol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Gynradd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Catholig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 Sant Joseff</w:t>
                          </w:r>
                        </w:p>
                        <w:p w:rsidR="00354FE7" w:rsidRPr="00354FE7" w:rsidRDefault="00354FE7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St Joseph’s Catholic Primary School</w:t>
                          </w:r>
                        </w:p>
                        <w:p w:rsidR="00354FE7" w:rsidRPr="00354FE7" w:rsidRDefault="00354FE7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</w:p>
                        <w:p w:rsidR="00BD4430" w:rsidRDefault="00354FE7">
                          <w:pPr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</w:pPr>
                          <w:proofErr w:type="spellStart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>Mr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 xml:space="preserve"> J Wilkinson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>Bsc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 xml:space="preserve"> (Hons)</w:t>
                          </w:r>
                        </w:p>
                        <w:p w:rsidR="00354FE7" w:rsidRPr="00354FE7" w:rsidRDefault="00354FE7">
                          <w:pPr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</w:pPr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>Head teacher</w:t>
                          </w:r>
                        </w:p>
                        <w:p w:rsidR="00354FE7" w:rsidRDefault="00354FE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0" type="#_x0000_t202" style="position:absolute;margin-left:-25.2pt;margin-top:7.5pt;width:200.85pt;height:77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" stroked="f">
              <v:textbox style="mso-fit-shape-to-text:t">
                <w:txbxContent>
                  <w:p w:rsidR="00354FE7" w:rsidRPr="00354FE7" w:rsidRDefault="00354FE7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  <w:r w:rsidRPr="00354FE7">
                      <w:rPr>
                        <w:rFonts w:ascii="Calibri" w:hAnsi="Calibri"/>
                        <w:b/>
                        <w:color w:val="auto"/>
                      </w:rPr>
                      <w:t>Ysgol Gynradd Catholig Sant Joseff</w:t>
                    </w:r>
                  </w:p>
                  <w:p w:rsidR="00354FE7" w:rsidRPr="00354FE7" w:rsidRDefault="00354FE7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  <w:r w:rsidRPr="00354FE7">
                      <w:rPr>
                        <w:rFonts w:ascii="Calibri" w:hAnsi="Calibri"/>
                        <w:b/>
                        <w:color w:val="auto"/>
                      </w:rPr>
                      <w:t>St Joseph’s Catholic Primary School</w:t>
                    </w:r>
                  </w:p>
                  <w:p w:rsidR="00354FE7" w:rsidRPr="00354FE7" w:rsidRDefault="00354FE7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</w:p>
                  <w:p w:rsidR="00BD4430" w:rsidRDefault="00354FE7">
                    <w:pPr>
                      <w:rPr>
                        <w:rFonts w:ascii="Calibri" w:hAnsi="Calibri"/>
                        <w:color w:val="auto"/>
                        <w:sz w:val="18"/>
                      </w:rPr>
                    </w:pPr>
                    <w:r w:rsidRPr="00354FE7">
                      <w:rPr>
                        <w:rFonts w:ascii="Calibri" w:hAnsi="Calibri"/>
                        <w:color w:val="auto"/>
                        <w:sz w:val="18"/>
                      </w:rPr>
                      <w:t>Mr J Wilkinson Bsc (Hons)</w:t>
                    </w:r>
                  </w:p>
                  <w:p w:rsidR="00354FE7" w:rsidRPr="00354FE7" w:rsidRDefault="00354FE7">
                    <w:pPr>
                      <w:rPr>
                        <w:rFonts w:ascii="Calibri" w:hAnsi="Calibri"/>
                        <w:color w:val="auto"/>
                        <w:sz w:val="18"/>
                      </w:rPr>
                    </w:pPr>
                    <w:r w:rsidRPr="00354FE7">
                      <w:rPr>
                        <w:rFonts w:ascii="Calibri" w:hAnsi="Calibri"/>
                        <w:color w:val="auto"/>
                        <w:sz w:val="18"/>
                      </w:rPr>
                      <w:t>Head teacher</w:t>
                    </w:r>
                  </w:p>
                  <w:p w:rsidR="00354FE7" w:rsidRDefault="00354FE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55" w:rsidRDefault="004D242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247650</wp:posOffset>
              </wp:positionV>
              <wp:extent cx="2556510" cy="84201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C55" w:rsidRPr="00354FE7" w:rsidRDefault="004A3C55" w:rsidP="004A3C55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Ysgol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Gynradd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Catholig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 xml:space="preserve"> Sant Joseff</w:t>
                          </w:r>
                        </w:p>
                        <w:p w:rsidR="004A3C55" w:rsidRPr="00354FE7" w:rsidRDefault="004A3C55" w:rsidP="004A3C55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  <w:r w:rsidRPr="00354FE7">
                            <w:rPr>
                              <w:rFonts w:ascii="Calibri" w:hAnsi="Calibri"/>
                              <w:b/>
                              <w:color w:val="auto"/>
                            </w:rPr>
                            <w:t>St Joseph’s Catholic Primary School</w:t>
                          </w:r>
                        </w:p>
                        <w:p w:rsidR="004A3C55" w:rsidRPr="00354FE7" w:rsidRDefault="004A3C55" w:rsidP="004A3C55">
                          <w:pPr>
                            <w:rPr>
                              <w:rFonts w:ascii="Calibri" w:hAnsi="Calibri"/>
                              <w:b/>
                              <w:color w:val="auto"/>
                            </w:rPr>
                          </w:pPr>
                        </w:p>
                        <w:p w:rsidR="004A3C55" w:rsidRPr="00354FE7" w:rsidRDefault="004A3C55" w:rsidP="004A3C55">
                          <w:pPr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</w:pPr>
                          <w:proofErr w:type="spellStart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>Mr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 xml:space="preserve"> J Wilkinson </w:t>
                          </w:r>
                          <w:proofErr w:type="spellStart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>Bsc</w:t>
                          </w:r>
                          <w:proofErr w:type="spellEnd"/>
                          <w:r w:rsidRPr="00354FE7">
                            <w:rPr>
                              <w:rFonts w:ascii="Calibri" w:hAnsi="Calibri"/>
                              <w:color w:val="auto"/>
                              <w:sz w:val="18"/>
                            </w:rPr>
                            <w:t xml:space="preserve"> (Hons) Acting Head teacher</w:t>
                          </w:r>
                        </w:p>
                        <w:p w:rsidR="004A3C55" w:rsidRDefault="004A3C55" w:rsidP="004A3C5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3.2pt;margin-top:19.5pt;width:201.3pt;height:66.3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" stroked="f">
              <v:textbox style="mso-fit-shape-to-text:t">
                <w:txbxContent>
                  <w:p w:rsidR="004A3C55" w:rsidRPr="00354FE7" w:rsidRDefault="004A3C55" w:rsidP="004A3C55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  <w:r w:rsidRPr="00354FE7">
                      <w:rPr>
                        <w:rFonts w:ascii="Calibri" w:hAnsi="Calibri"/>
                        <w:b/>
                        <w:color w:val="auto"/>
                      </w:rPr>
                      <w:t>Ysgol Gynradd Catholig Sant Joseff</w:t>
                    </w:r>
                  </w:p>
                  <w:p w:rsidR="004A3C55" w:rsidRPr="00354FE7" w:rsidRDefault="004A3C55" w:rsidP="004A3C55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  <w:r w:rsidRPr="00354FE7">
                      <w:rPr>
                        <w:rFonts w:ascii="Calibri" w:hAnsi="Calibri"/>
                        <w:b/>
                        <w:color w:val="auto"/>
                      </w:rPr>
                      <w:t>St Joseph’s Catholic Primary School</w:t>
                    </w:r>
                  </w:p>
                  <w:p w:rsidR="004A3C55" w:rsidRPr="00354FE7" w:rsidRDefault="004A3C55" w:rsidP="004A3C55">
                    <w:pPr>
                      <w:rPr>
                        <w:rFonts w:ascii="Calibri" w:hAnsi="Calibri"/>
                        <w:b/>
                        <w:color w:val="auto"/>
                      </w:rPr>
                    </w:pPr>
                  </w:p>
                  <w:p w:rsidR="004A3C55" w:rsidRPr="00354FE7" w:rsidRDefault="004A3C55" w:rsidP="004A3C55">
                    <w:pPr>
                      <w:rPr>
                        <w:rFonts w:ascii="Calibri" w:hAnsi="Calibri"/>
                        <w:color w:val="auto"/>
                        <w:sz w:val="18"/>
                      </w:rPr>
                    </w:pPr>
                    <w:r w:rsidRPr="00354FE7">
                      <w:rPr>
                        <w:rFonts w:ascii="Calibri" w:hAnsi="Calibri"/>
                        <w:color w:val="auto"/>
                        <w:sz w:val="18"/>
                      </w:rPr>
                      <w:t>Mr J Wilkinson Bsc (Hons) Acting Head teacher</w:t>
                    </w:r>
                  </w:p>
                  <w:p w:rsidR="004A3C55" w:rsidRDefault="004A3C55" w:rsidP="004A3C55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5642610</wp:posOffset>
              </wp:positionH>
              <wp:positionV relativeFrom="paragraph">
                <wp:posOffset>180975</wp:posOffset>
              </wp:positionV>
              <wp:extent cx="1204595" cy="1276350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04595" cy="1276350"/>
                        <a:chOff x="0" y="0"/>
                        <a:chExt cx="1204595" cy="1276350"/>
                      </a:xfrm>
                    </wpg:grpSpPr>
                    <pic:pic xmlns:pic="http://schemas.openxmlformats.org/drawingml/2006/picture">
                      <pic:nvPicPr>
                        <pic:cNvPr id="16" name="Picture 1" descr="C:\Users\James\Google Drive\Deputy HT\School signs\School Bad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228600"/>
                          <a:ext cx="676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1000125"/>
                          <a:ext cx="9759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55" w:rsidRDefault="004A3C55" w:rsidP="004A3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  <w:r w:rsidRPr="00354FE7"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  <w:t>Grow in love</w:t>
                            </w:r>
                          </w:p>
                          <w:p w:rsidR="004A3C55" w:rsidRPr="00354FE7" w:rsidRDefault="004A3C55" w:rsidP="004A3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55" w:rsidRPr="00356496" w:rsidRDefault="004A3C55" w:rsidP="004A3C5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</w:pP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Tyfu</w:t>
                            </w:r>
                            <w:proofErr w:type="spellEnd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mewn</w:t>
                            </w:r>
                            <w:proofErr w:type="spellEnd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356496">
                              <w:rPr>
                                <w:rFonts w:asciiTheme="minorHAnsi" w:hAnsiTheme="minorHAnsi"/>
                                <w:i/>
                                <w:color w:val="1F497D"/>
                              </w:rPr>
                              <w:t>cariad</w:t>
                            </w:r>
                            <w:proofErr w:type="spellEnd"/>
                          </w:p>
                          <w:p w:rsidR="004A3C55" w:rsidRPr="00354FE7" w:rsidRDefault="004A3C55" w:rsidP="004A3C5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margin-left:444.3pt;margin-top:14.25pt;width:94.85pt;height:100.5pt;z-index:251666432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7" type="#_x0000_t75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bKLAAAAA2wAAAA8AAABkcnMvZG93bnJldi54bWxETz1rwzAQ3Qv5D+ICWUIj1UMobpRQEgqZ&#10;AnUNXQ/rarmxTkZSbOffV4VCt3u8z9sdZteLkULsPGt42igQxI03Hbca6o+3x2cQMSEb7D2ThjtF&#10;OOwXDzssjZ/4ncYqtSKHcCxRg01pKKWMjSWHceMH4sx9+eAwZRhaaQJOOdz1slBqKx12nBssDnS0&#10;1Fyrm9NwYrSXtazqa+HW43ddheOnClqvlvPrC4hEc/oX/7nPJs/fwu8v+QC5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1sosAAAADbAAAADwAAAAAAAAAAAAAAAACfAgAA&#10;ZHJzL2Rvd25yZXYueG1sUEsFBgAAAAAEAAQA9wAAAIwDAAAAAA==&#10;">
                <v:imagedata r:id="rId2" o:title="School Badge"/>
                <v:path arrowok="t"/>
              </v:shape>
              <v:shape id="_x0000_s1038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4A3C55" w:rsidRDefault="004A3C55" w:rsidP="004A3C55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  <w:r w:rsidRPr="00354FE7">
                        <w:rPr>
                          <w:rFonts w:ascii="Calibri" w:hAnsi="Calibri"/>
                          <w:i/>
                          <w:color w:val="1F497D"/>
                        </w:rPr>
                        <w:t>Grow in love</w:t>
                      </w:r>
                    </w:p>
                    <w:p w:rsidR="004A3C55" w:rsidRPr="00354FE7" w:rsidRDefault="004A3C55" w:rsidP="004A3C55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</w:p>
                  </w:txbxContent>
                </v:textbox>
              </v:shape>
              <v:shape id="Text Box 18" o:spid="_x0000_s1039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4A3C55" w:rsidRPr="00356496" w:rsidRDefault="004A3C55" w:rsidP="004A3C55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/>
                        </w:rPr>
                      </w:pPr>
                      <w:r w:rsidRPr="00356496">
                        <w:rPr>
                          <w:rFonts w:asciiTheme="minorHAnsi" w:hAnsiTheme="minorHAnsi"/>
                          <w:i/>
                          <w:color w:val="1F497D"/>
                        </w:rPr>
                        <w:t>Tyfu mewn cariad</w:t>
                      </w:r>
                    </w:p>
                    <w:p w:rsidR="004A3C55" w:rsidRPr="00354FE7" w:rsidRDefault="004A3C55" w:rsidP="004A3C55">
                      <w:pPr>
                        <w:jc w:val="center"/>
                        <w:rPr>
                          <w:rFonts w:ascii="Calibri" w:hAnsi="Calibri"/>
                          <w:i/>
                          <w:color w:val="1F497D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7"/>
    <w:rsid w:val="000D247E"/>
    <w:rsid w:val="000E4AF6"/>
    <w:rsid w:val="0018346C"/>
    <w:rsid w:val="00194B1B"/>
    <w:rsid w:val="001B326D"/>
    <w:rsid w:val="001D190B"/>
    <w:rsid w:val="001F02BE"/>
    <w:rsid w:val="00204D5D"/>
    <w:rsid w:val="00286CFB"/>
    <w:rsid w:val="00347185"/>
    <w:rsid w:val="00354FE7"/>
    <w:rsid w:val="00356496"/>
    <w:rsid w:val="003B7DE5"/>
    <w:rsid w:val="00471E74"/>
    <w:rsid w:val="004A3C55"/>
    <w:rsid w:val="004D2424"/>
    <w:rsid w:val="00542D01"/>
    <w:rsid w:val="005A778B"/>
    <w:rsid w:val="005F70E4"/>
    <w:rsid w:val="00606D3B"/>
    <w:rsid w:val="00647F67"/>
    <w:rsid w:val="0067302E"/>
    <w:rsid w:val="00805952"/>
    <w:rsid w:val="008B52D8"/>
    <w:rsid w:val="00904EDB"/>
    <w:rsid w:val="00964655"/>
    <w:rsid w:val="0097654E"/>
    <w:rsid w:val="009B257B"/>
    <w:rsid w:val="00A14964"/>
    <w:rsid w:val="00A47C8C"/>
    <w:rsid w:val="00A8785E"/>
    <w:rsid w:val="00AA0AC2"/>
    <w:rsid w:val="00B024DE"/>
    <w:rsid w:val="00B37101"/>
    <w:rsid w:val="00B81463"/>
    <w:rsid w:val="00B8668B"/>
    <w:rsid w:val="00BC67B1"/>
    <w:rsid w:val="00BD4430"/>
    <w:rsid w:val="00CD446D"/>
    <w:rsid w:val="00DB1E7A"/>
    <w:rsid w:val="00E1469E"/>
    <w:rsid w:val="00E65CBA"/>
    <w:rsid w:val="00E76F41"/>
    <w:rsid w:val="00E97936"/>
    <w:rsid w:val="00F06D51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61B16E3-6A10-42B2-87CA-16399CEF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2E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F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4FE7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354F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4FE7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5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E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730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0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</Template>
  <TotalTime>5</TotalTime>
  <Pages>1</Pages>
  <Words>109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Wilkinson</cp:lastModifiedBy>
  <cp:revision>5</cp:revision>
  <cp:lastPrinted>2017-10-09T07:04:00Z</cp:lastPrinted>
  <dcterms:created xsi:type="dcterms:W3CDTF">2017-09-11T14:12:00Z</dcterms:created>
  <dcterms:modified xsi:type="dcterms:W3CDTF">2017-10-09T07:19:00Z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