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18"/>
        <w:gridCol w:w="1558"/>
        <w:gridCol w:w="27"/>
        <w:gridCol w:w="1533"/>
        <w:gridCol w:w="2944"/>
      </w:tblGrid>
      <w:tr w:rsidR="00816D69" w:rsidTr="00816D69">
        <w:trPr>
          <w:trHeight w:val="540"/>
          <w:jc w:val="center"/>
        </w:trPr>
        <w:tc>
          <w:tcPr>
            <w:tcW w:w="107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16D69" w:rsidRDefault="00816D69" w:rsidP="00816D69">
            <w:pPr>
              <w:tabs>
                <w:tab w:val="left" w:pos="667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PLAYGROUP Registration Form / Personal Detail Record</w:t>
            </w:r>
          </w:p>
        </w:tc>
      </w:tr>
      <w:tr w:rsidR="00816D69" w:rsidTr="00816D69">
        <w:trPr>
          <w:trHeight w:val="448"/>
          <w:jc w:val="center"/>
        </w:trPr>
        <w:tc>
          <w:tcPr>
            <w:tcW w:w="7808" w:type="dxa"/>
            <w:gridSpan w:val="5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Full Name of Child</w:t>
            </w:r>
          </w:p>
        </w:tc>
        <w:tc>
          <w:tcPr>
            <w:tcW w:w="2944" w:type="dxa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Sex:  M / F</w:t>
            </w:r>
          </w:p>
        </w:tc>
      </w:tr>
      <w:tr w:rsidR="00816D69" w:rsidTr="00816D69">
        <w:trPr>
          <w:trHeight w:val="456"/>
          <w:jc w:val="center"/>
        </w:trPr>
        <w:tc>
          <w:tcPr>
            <w:tcW w:w="4690" w:type="dxa"/>
            <w:gridSpan w:val="2"/>
            <w:vAlign w:val="center"/>
          </w:tcPr>
          <w:p w:rsidR="00816D69" w:rsidRPr="00816D69" w:rsidRDefault="00816D69" w:rsidP="00816D69">
            <w:pPr>
              <w:tabs>
                <w:tab w:val="left" w:pos="6555"/>
              </w:tabs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Date of Birth</w:t>
            </w:r>
          </w:p>
        </w:tc>
        <w:tc>
          <w:tcPr>
            <w:tcW w:w="6062" w:type="dxa"/>
            <w:gridSpan w:val="4"/>
            <w:vAlign w:val="center"/>
          </w:tcPr>
          <w:p w:rsidR="00816D69" w:rsidRPr="00816D69" w:rsidRDefault="00816D69" w:rsidP="00816D69">
            <w:pPr>
              <w:tabs>
                <w:tab w:val="left" w:pos="6555"/>
              </w:tabs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Birth Certificate Number</w:t>
            </w:r>
          </w:p>
        </w:tc>
      </w:tr>
      <w:tr w:rsidR="00816D69" w:rsidTr="00D17955">
        <w:trPr>
          <w:trHeight w:val="929"/>
          <w:jc w:val="center"/>
        </w:trPr>
        <w:tc>
          <w:tcPr>
            <w:tcW w:w="10752" w:type="dxa"/>
            <w:gridSpan w:val="6"/>
            <w:tcBorders>
              <w:bottom w:val="single" w:sz="4" w:space="0" w:color="auto"/>
            </w:tcBorders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Home Address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D17955" w:rsidTr="00D17955">
        <w:trPr>
          <w:trHeight w:val="407"/>
          <w:jc w:val="center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D17955" w:rsidRPr="00816D69" w:rsidRDefault="00D17955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Telephone Number:</w:t>
            </w:r>
          </w:p>
        </w:tc>
        <w:tc>
          <w:tcPr>
            <w:tcW w:w="6580" w:type="dxa"/>
            <w:gridSpan w:val="5"/>
            <w:tcBorders>
              <w:bottom w:val="single" w:sz="4" w:space="0" w:color="auto"/>
            </w:tcBorders>
            <w:vAlign w:val="center"/>
          </w:tcPr>
          <w:p w:rsidR="00D17955" w:rsidRPr="00816D69" w:rsidRDefault="00D17955" w:rsidP="00816D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</w:tr>
      <w:tr w:rsidR="00816D69" w:rsidTr="00816D69">
        <w:trPr>
          <w:trHeight w:val="451"/>
          <w:jc w:val="center"/>
        </w:trPr>
        <w:tc>
          <w:tcPr>
            <w:tcW w:w="4690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Number of Children in Family</w:t>
            </w:r>
          </w:p>
        </w:tc>
        <w:tc>
          <w:tcPr>
            <w:tcW w:w="6062" w:type="dxa"/>
            <w:gridSpan w:val="4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Child Position in Family</w:t>
            </w:r>
          </w:p>
        </w:tc>
      </w:tr>
      <w:tr w:rsidR="00816D69" w:rsidTr="00816D69">
        <w:trPr>
          <w:trHeight w:val="292"/>
          <w:jc w:val="center"/>
        </w:trPr>
        <w:tc>
          <w:tcPr>
            <w:tcW w:w="6275" w:type="dxa"/>
            <w:gridSpan w:val="4"/>
            <w:shd w:val="clear" w:color="auto" w:fill="BFBFBF" w:themeFill="background1" w:themeFillShade="BF"/>
            <w:vAlign w:val="center"/>
          </w:tcPr>
          <w:p w:rsidR="00816D69" w:rsidRPr="00816D69" w:rsidRDefault="00816D69" w:rsidP="00816D69">
            <w:pPr>
              <w:jc w:val="center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Full Names of Parents or Guardians</w:t>
            </w:r>
          </w:p>
        </w:tc>
        <w:tc>
          <w:tcPr>
            <w:tcW w:w="4477" w:type="dxa"/>
            <w:gridSpan w:val="2"/>
            <w:shd w:val="clear" w:color="auto" w:fill="BFBFBF" w:themeFill="background1" w:themeFillShade="BF"/>
            <w:vAlign w:val="center"/>
          </w:tcPr>
          <w:p w:rsidR="00816D69" w:rsidRPr="00816D69" w:rsidRDefault="00816D69" w:rsidP="00816D69">
            <w:pPr>
              <w:jc w:val="center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Occupation</w:t>
            </w:r>
          </w:p>
        </w:tc>
      </w:tr>
      <w:tr w:rsidR="00816D69" w:rsidTr="00816D69">
        <w:trPr>
          <w:trHeight w:val="540"/>
          <w:jc w:val="center"/>
        </w:trPr>
        <w:tc>
          <w:tcPr>
            <w:tcW w:w="6275" w:type="dxa"/>
            <w:gridSpan w:val="4"/>
            <w:vAlign w:val="center"/>
          </w:tcPr>
          <w:p w:rsidR="00816D69" w:rsidRPr="00816D69" w:rsidRDefault="00816D69" w:rsidP="00816D69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283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Father</w:t>
            </w:r>
          </w:p>
        </w:tc>
        <w:tc>
          <w:tcPr>
            <w:tcW w:w="4477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540"/>
          <w:jc w:val="center"/>
        </w:trPr>
        <w:tc>
          <w:tcPr>
            <w:tcW w:w="6275" w:type="dxa"/>
            <w:gridSpan w:val="4"/>
            <w:vAlign w:val="center"/>
          </w:tcPr>
          <w:p w:rsidR="00816D69" w:rsidRPr="00816D69" w:rsidRDefault="00816D69" w:rsidP="00816D69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283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Mother</w:t>
            </w:r>
          </w:p>
        </w:tc>
        <w:tc>
          <w:tcPr>
            <w:tcW w:w="4477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540"/>
          <w:jc w:val="center"/>
        </w:trPr>
        <w:tc>
          <w:tcPr>
            <w:tcW w:w="6275" w:type="dxa"/>
            <w:gridSpan w:val="4"/>
            <w:vAlign w:val="center"/>
          </w:tcPr>
          <w:p w:rsidR="00816D69" w:rsidRPr="00816D69" w:rsidRDefault="00816D69" w:rsidP="00816D69">
            <w:pPr>
              <w:numPr>
                <w:ilvl w:val="0"/>
                <w:numId w:val="1"/>
              </w:numPr>
              <w:tabs>
                <w:tab w:val="clear" w:pos="720"/>
              </w:tabs>
              <w:ind w:left="567" w:hanging="283"/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Guardian</w:t>
            </w:r>
          </w:p>
        </w:tc>
        <w:tc>
          <w:tcPr>
            <w:tcW w:w="4477" w:type="dxa"/>
            <w:gridSpan w:val="2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742"/>
          <w:jc w:val="center"/>
        </w:trPr>
        <w:tc>
          <w:tcPr>
            <w:tcW w:w="10752" w:type="dxa"/>
            <w:gridSpan w:val="6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Parents Address if different from above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</w:tc>
      </w:tr>
      <w:tr w:rsidR="00816D69" w:rsidTr="00816D69">
        <w:trPr>
          <w:trHeight w:val="906"/>
          <w:jc w:val="center"/>
        </w:trPr>
        <w:tc>
          <w:tcPr>
            <w:tcW w:w="10752" w:type="dxa"/>
            <w:gridSpan w:val="6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 xml:space="preserve">Father / Guardian… Place of Work 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Work Tel No:</w:t>
            </w:r>
          </w:p>
        </w:tc>
      </w:tr>
      <w:tr w:rsidR="00816D69" w:rsidTr="00816D69">
        <w:trPr>
          <w:trHeight w:val="914"/>
          <w:jc w:val="center"/>
        </w:trPr>
        <w:tc>
          <w:tcPr>
            <w:tcW w:w="10752" w:type="dxa"/>
            <w:gridSpan w:val="6"/>
            <w:vAlign w:val="center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Mother…. Place of Work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Work Tel No:</w:t>
            </w:r>
          </w:p>
        </w:tc>
      </w:tr>
      <w:tr w:rsidR="00816D69" w:rsidTr="00816D69">
        <w:trPr>
          <w:trHeight w:val="691"/>
          <w:jc w:val="center"/>
        </w:trPr>
        <w:tc>
          <w:tcPr>
            <w:tcW w:w="10752" w:type="dxa"/>
            <w:gridSpan w:val="6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Emergency Contact Number:  (Name and relationship to child)</w:t>
            </w:r>
          </w:p>
        </w:tc>
      </w:tr>
      <w:tr w:rsidR="00816D69" w:rsidTr="00816D69">
        <w:trPr>
          <w:trHeight w:val="1353"/>
          <w:jc w:val="center"/>
        </w:trPr>
        <w:tc>
          <w:tcPr>
            <w:tcW w:w="10752" w:type="dxa"/>
            <w:gridSpan w:val="6"/>
            <w:tcBorders>
              <w:bottom w:val="single" w:sz="4" w:space="0" w:color="auto"/>
            </w:tcBorders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Name and Address of Family Doctor</w:t>
            </w: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</w:p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Doctor’s Telephone Number:</w:t>
            </w:r>
          </w:p>
        </w:tc>
      </w:tr>
      <w:tr w:rsidR="00816D69" w:rsidTr="00816D69">
        <w:trPr>
          <w:trHeight w:val="948"/>
          <w:jc w:val="center"/>
        </w:trPr>
        <w:tc>
          <w:tcPr>
            <w:tcW w:w="6248" w:type="dxa"/>
            <w:gridSpan w:val="3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Health Visitor details</w:t>
            </w:r>
          </w:p>
        </w:tc>
        <w:tc>
          <w:tcPr>
            <w:tcW w:w="4504" w:type="dxa"/>
            <w:gridSpan w:val="3"/>
          </w:tcPr>
          <w:p w:rsidR="00816D69" w:rsidRPr="00816D69" w:rsidRDefault="00816D69" w:rsidP="00816D69">
            <w:pPr>
              <w:rPr>
                <w:rFonts w:asciiTheme="minorHAnsi" w:hAnsiTheme="minorHAnsi"/>
              </w:rPr>
            </w:pPr>
            <w:r w:rsidRPr="00816D69">
              <w:rPr>
                <w:rFonts w:asciiTheme="minorHAnsi" w:hAnsiTheme="minorHAnsi"/>
              </w:rPr>
              <w:t>Telephone No:</w:t>
            </w:r>
          </w:p>
        </w:tc>
      </w:tr>
    </w:tbl>
    <w:p w:rsidR="00F06D51" w:rsidRDefault="00F06D51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tblpY="-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6"/>
        <w:gridCol w:w="3544"/>
        <w:gridCol w:w="425"/>
        <w:gridCol w:w="3494"/>
      </w:tblGrid>
      <w:tr w:rsidR="0002663C" w:rsidRPr="003F242C" w:rsidTr="00B56E94">
        <w:trPr>
          <w:cantSplit/>
          <w:trHeight w:val="600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Immunis</w:t>
            </w:r>
            <w:r w:rsidRPr="003F242C">
              <w:rPr>
                <w:rFonts w:asciiTheme="minorHAnsi" w:hAnsiTheme="minorHAnsi"/>
                <w:b/>
                <w:sz w:val="24"/>
                <w:szCs w:val="24"/>
              </w:rPr>
              <w:t>ation</w:t>
            </w:r>
            <w:proofErr w:type="spellEnd"/>
            <w:r w:rsidRPr="003F242C">
              <w:rPr>
                <w:rFonts w:asciiTheme="minorHAnsi" w:hAnsiTheme="minorHAnsi"/>
                <w:b/>
                <w:sz w:val="24"/>
                <w:szCs w:val="24"/>
              </w:rPr>
              <w:t xml:space="preserve"> Record</w:t>
            </w:r>
          </w:p>
          <w:p w:rsidR="0002663C" w:rsidRPr="003F242C" w:rsidRDefault="0002663C" w:rsidP="00B56E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3F242C">
              <w:rPr>
                <w:rFonts w:asciiTheme="minorHAnsi" w:hAnsiTheme="minorHAnsi"/>
                <w:i/>
                <w:sz w:val="22"/>
                <w:szCs w:val="24"/>
              </w:rPr>
              <w:t xml:space="preserve">Please mark box to indicate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if </w:t>
            </w:r>
            <w:r w:rsidRPr="003F242C">
              <w:rPr>
                <w:rFonts w:asciiTheme="minorHAnsi" w:hAnsiTheme="minorHAnsi"/>
                <w:i/>
                <w:sz w:val="22"/>
                <w:szCs w:val="24"/>
              </w:rPr>
              <w:t>the child has had the vaccination.</w:t>
            </w: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 xml:space="preserve">DPT (Diphtheria/Tetanus/Polio) </w:t>
            </w: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2 months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MMR 12 – 15 months</w:t>
            </w:r>
          </w:p>
        </w:tc>
      </w:tr>
      <w:tr w:rsidR="0002663C" w:rsidRPr="003F242C" w:rsidTr="00B56E94">
        <w:trPr>
          <w:cantSplit/>
          <w:trHeight w:val="600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DPT (Diphtheria/Tetanus/Polio)</w:t>
            </w: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 xml:space="preserve"> 3 months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Polio / Tetanus Booster 3 - 5 yrs</w:t>
            </w:r>
          </w:p>
        </w:tc>
      </w:tr>
      <w:tr w:rsidR="0002663C" w:rsidRPr="003F242C" w:rsidTr="00B56E94">
        <w:trPr>
          <w:cantSplit/>
          <w:trHeight w:val="600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 xml:space="preserve">DPT (Diphtheria/Tetanus/Polio) </w:t>
            </w: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4 months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Tetanus Booster 10 - 13 yrs</w:t>
            </w:r>
          </w:p>
        </w:tc>
      </w:tr>
      <w:tr w:rsidR="0002663C" w:rsidRPr="003F242C" w:rsidTr="00B56E94">
        <w:trPr>
          <w:cantSplit/>
          <w:trHeight w:val="600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Meningitis C</w:t>
            </w: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ind w:left="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</w:tr>
      <w:tr w:rsidR="0002663C" w:rsidRPr="003F242C" w:rsidTr="00B56E94">
        <w:trPr>
          <w:trHeight w:val="262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45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Infectious Illnesses</w:t>
            </w:r>
          </w:p>
        </w:tc>
        <w:tc>
          <w:tcPr>
            <w:tcW w:w="3970" w:type="dxa"/>
            <w:gridSpan w:val="2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Chicken Pox</w:t>
            </w:r>
          </w:p>
        </w:tc>
      </w:tr>
      <w:tr w:rsidR="0002663C" w:rsidRPr="003F242C" w:rsidTr="00B56E94">
        <w:trPr>
          <w:trHeight w:val="665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Allergies or m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edication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763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relevant medical i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nformation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36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Any 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special home circumstances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36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 xml:space="preserve"> there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any foods/drinks that your child 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is unable to consume?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61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language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(s)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5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Religion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58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Parish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694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Has the child been baptized?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Yes / </w:t>
            </w:r>
            <w:r w:rsidRPr="003F242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02663C" w:rsidRPr="003F242C" w:rsidTr="00B56E94">
        <w:trPr>
          <w:trHeight w:val="36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Place of Baptism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528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Baptism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B56E94">
        <w:trPr>
          <w:trHeight w:val="630"/>
        </w:trPr>
        <w:tc>
          <w:tcPr>
            <w:tcW w:w="2551" w:type="dxa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  <w:r w:rsidRPr="003F242C">
              <w:rPr>
                <w:rFonts w:asciiTheme="minorHAnsi" w:hAnsiTheme="minorHAnsi"/>
                <w:sz w:val="24"/>
                <w:szCs w:val="24"/>
              </w:rPr>
              <w:t>Other relevant information</w:t>
            </w:r>
          </w:p>
        </w:tc>
        <w:tc>
          <w:tcPr>
            <w:tcW w:w="7889" w:type="dxa"/>
            <w:gridSpan w:val="4"/>
            <w:vAlign w:val="center"/>
          </w:tcPr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663C" w:rsidRPr="003F242C" w:rsidRDefault="0002663C" w:rsidP="00B56E9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663C" w:rsidRPr="003F242C" w:rsidTr="00D17955">
        <w:trPr>
          <w:trHeight w:val="913"/>
        </w:trPr>
        <w:tc>
          <w:tcPr>
            <w:tcW w:w="10440" w:type="dxa"/>
            <w:gridSpan w:val="5"/>
            <w:vAlign w:val="center"/>
          </w:tcPr>
          <w:p w:rsidR="0002663C" w:rsidRPr="0002663C" w:rsidRDefault="0002663C" w:rsidP="00B56E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2663C">
              <w:rPr>
                <w:rFonts w:asciiTheme="minorHAnsi" w:hAnsiTheme="minorHAnsi"/>
                <w:b/>
                <w:sz w:val="24"/>
                <w:szCs w:val="24"/>
              </w:rPr>
              <w:t>I give permission for my child to be given any emergency medical treatment that may be necessary.</w:t>
            </w:r>
          </w:p>
          <w:p w:rsidR="0002663C" w:rsidRPr="0002663C" w:rsidRDefault="0002663C" w:rsidP="00B56E9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2663C">
              <w:rPr>
                <w:rFonts w:asciiTheme="minorHAnsi" w:hAnsiTheme="minorHAnsi"/>
                <w:b/>
                <w:sz w:val="24"/>
                <w:szCs w:val="24"/>
              </w:rPr>
              <w:t>Signature of Parent/Guardian: ________________________________    Date _____________________</w:t>
            </w:r>
            <w:bookmarkStart w:id="0" w:name="_GoBack"/>
            <w:bookmarkEnd w:id="0"/>
          </w:p>
        </w:tc>
      </w:tr>
    </w:tbl>
    <w:p w:rsidR="00816D69" w:rsidRPr="00F06D51" w:rsidRDefault="00816D69">
      <w:pPr>
        <w:rPr>
          <w:rFonts w:asciiTheme="minorHAnsi" w:hAnsiTheme="minorHAnsi"/>
          <w:sz w:val="24"/>
          <w:szCs w:val="24"/>
        </w:rPr>
      </w:pPr>
    </w:p>
    <w:sectPr w:rsidR="00816D69" w:rsidRPr="00F06D51" w:rsidSect="00BC6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2268" w:right="1041" w:bottom="241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69" w:rsidRDefault="00816D69" w:rsidP="00354FE7">
      <w:r>
        <w:separator/>
      </w:r>
    </w:p>
  </w:endnote>
  <w:endnote w:type="continuationSeparator" w:id="0">
    <w:p w:rsidR="00816D69" w:rsidRDefault="00816D69" w:rsidP="003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D17955">
    <w:pPr>
      <w:pStyle w:val="Footer"/>
    </w:pPr>
    <w:r>
      <w:rPr>
        <w:noProof/>
        <w:lang w:val="en-GB" w:eastAsia="en-GB"/>
      </w:rPr>
      <w:pict>
        <v:shape id="Freeform 3" o:spid="_x0000_s4106" style="position:absolute;margin-left:-35.7pt;margin-top:-74pt;width:8in;height:90.4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" path="m2448,487v,-340,,-340,,-340c1240,,422,86,,148,,487,,487,,487r2448,xe" fillcolor="#376092" strokecolor="window" strokeweight="1.5pt">
          <v:path arrowok="t" o:connecttype="custom" o:connectlocs="7315200,1148715;7315200,346737;0,349096;0,1148715;7315200,1148715" o:connectangles="0,0,0,0,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D17955">
    <w:pPr>
      <w:pStyle w:val="Footer"/>
    </w:pPr>
    <w:r>
      <w:rPr>
        <w:noProof/>
        <w:lang w:val="en-GB" w:eastAsia="en-GB"/>
      </w:rPr>
      <w:pict>
        <v:group id="Group 9" o:spid="_x0000_s4102" style="position:absolute;margin-left:-36.15pt;margin-top:-98pt;width:8in;height:114.45pt;z-index:-251652096" coordsize="73152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">
          <v:shape id="_x0000_s4105" style="position:absolute;width:73152;height:14535;visibility:visible;mso-wrap-style:square;v-text-anchor:top" coordsize="244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vH8UA&#10;AADbAAAADwAAAGRycy9kb3ducmV2LnhtbESPT2vDMAzF74N9B6NBb6u9UcLI6pYyFlbKDuufS28i&#10;1uLQWM5it02//XQY7Cbxnt77ab4cQ6cuNKQ2soWnqQFFXEfXcmPhsK8eX0CljOywi0wWbpRgubi/&#10;m2Pp4pW3dNnlRkkIpxIt+Jz7UutUewqYprEnFu07DgGzrEOj3YBXCQ+dfjam0AFblgaPPb15qk+7&#10;c7Cw3x4/N8WxejezKn79eLO5fbjC2snDuHoFlWnM/+a/67UT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i8fxQAAANsAAAAPAAAAAAAAAAAAAAAAAJgCAABkcnMv&#10;ZG93bnJldi54bWxQSwUGAAAAAAQABAD1AAAAigMAAAAA&#10;" path="m2448,487v,-340,,-340,,-340c1240,,422,86,,148,,487,,487,,487r2448,xe" fillcolor="#376092" strokecolor="window" strokeweight="1.5pt">
            <v:path arrowok="t" o:connecttype="custom" o:connectlocs="7315200,1453515;7315200,438741;0,441725;0,1453515;7315200,1453515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4104" type="#_x0000_t202" style="position:absolute;left:3238;top:6477;width:2952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5AL8A&#10;AADbAAAADwAAAGRycy9kb3ducmV2LnhtbERPTUsDMRC9C/0PYQRvNrseRNamRQSrh16svfQ2JONu&#10;2M0kJGO7/feNIHibx/uc1WYOkzpRLj6ygXbZgCK20XnuDRy+3u6fQBVBdjhFJgMXKrBZL25W2Ll4&#10;5k867aVXNYRLhwYGkdRpXexAAcsyJuLKfcccUCrMvXYZzzU8TPqhaR51QM+1YcBErwPZcf8TDKSt&#10;bVn8mFpPu3nMh528H60xd7fzyzMooVn+xX/uD1fnt/D7Sz1Ar6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XkAvwAAANsAAAAPAAAAAAAAAAAAAAAAAJgCAABkcnMvZG93bnJl&#10;di54bWxQSwUGAAAAAAQABAD1AAAAhAMAAAAA&#10;" filled="f" fillcolor="#fffffe" stroked="f" strokecolor="#212120" insetpen="t">
            <v:textbox style="mso-next-textbox:#Text Box 18" inset="2.88pt,2.88pt,2.88pt,2.88pt">
              <w:txbxContent>
                <w:p w:rsidR="00816D69" w:rsidRPr="00E1469E" w:rsidRDefault="00816D69" w:rsidP="004A3C5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Brackley</w:t>
                  </w:r>
                  <w:proofErr w:type="spellEnd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 xml:space="preserve"> Avenue, Bae Colwyn LL29 7UU</w:t>
                  </w:r>
                </w:p>
                <w:p w:rsidR="00816D69" w:rsidRPr="00E1469E" w:rsidRDefault="00816D69" w:rsidP="004A3C5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Tel/</w:t>
                  </w: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Ffon</w:t>
                  </w:r>
                  <w:proofErr w:type="spellEnd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: 01492 532394</w:t>
                  </w:r>
                </w:p>
                <w:p w:rsidR="00816D69" w:rsidRPr="00E1469E" w:rsidRDefault="00816D69" w:rsidP="004A3C55">
                  <w:pPr>
                    <w:widowControl w:val="0"/>
                    <w:spacing w:line="220" w:lineRule="exac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Email/</w:t>
                  </w: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ebost</w:t>
                  </w:r>
                  <w:proofErr w:type="spellEnd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: pennaeth@santjoseph.conwy.sch.uk</w:t>
                  </w:r>
                </w:p>
              </w:txbxContent>
            </v:textbox>
          </v:shape>
          <v:shape id="Text Box 18" o:spid="_x0000_s4103" type="#_x0000_t202" style="position:absolute;left:53149;top:8382;width:1880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C7L8A&#10;AADbAAAADwAAAGRycy9kb3ducmV2LnhtbERPTUsDMRC9C/0PYQRvNrsKImvTIkK1h16svXgbknE3&#10;7GYSkrHd/nsjCN7m8T5ntZnDpE6Ui49soF02oIhtdJ57A8eP7e0jqCLIDqfIZOBCBTbrxdUKOxfP&#10;/E6ng/SqhnDp0MAgkjqtix0oYFnGRFy5r5gDSoW51y7juYaHSd81zYMO6Lk2DJjoZSA7Hr6DgfRq&#10;WxY/ptbTfh7zcS9vn9aYm+v5+QmU0Cz/4j/3ztX59/D7Sz1Ar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0LsvwAAANsAAAAPAAAAAAAAAAAAAAAAAJgCAABkcnMvZG93bnJl&#10;di54bWxQSwUGAAAAAAQABAD1AAAAhAMAAAAA&#10;" filled="f" fillcolor="#fffffe" stroked="f" strokecolor="#212120" insetpen="t">
            <v:textbox inset="2.88pt,2.88pt,2.88pt,2.88pt">
              <w:txbxContent>
                <w:p w:rsidR="00816D69" w:rsidRPr="00E1469E" w:rsidRDefault="00816D69" w:rsidP="004A3C55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www.santjoseph.conwy.sch.uk</w:t>
                  </w:r>
                </w:p>
                <w:p w:rsidR="00816D69" w:rsidRPr="00E1469E" w:rsidRDefault="00816D69" w:rsidP="004A3C55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</w:pPr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@</w:t>
                  </w:r>
                  <w:proofErr w:type="spellStart"/>
                  <w:r w:rsidRPr="00E1469E"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Cs w:val="14"/>
                    </w:rPr>
                    <w:t>StJosephsColBay</w:t>
                  </w:r>
                  <w:proofErr w:type="spellEnd"/>
                </w:p>
                <w:p w:rsidR="00816D69" w:rsidRPr="0067302E" w:rsidRDefault="00816D69" w:rsidP="004A3C55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b/>
                      <w:bCs/>
                      <w:color w:val="FFFFFE"/>
                      <w:w w:val="90"/>
                      <w:sz w:val="16"/>
                      <w:szCs w:val="14"/>
                    </w:rPr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69" w:rsidRDefault="00816D69" w:rsidP="00354FE7">
      <w:r>
        <w:separator/>
      </w:r>
    </w:p>
  </w:footnote>
  <w:footnote w:type="continuationSeparator" w:id="0">
    <w:p w:rsidR="00816D69" w:rsidRDefault="00816D69" w:rsidP="0035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D17955">
    <w:pPr>
      <w:pStyle w:val="Header"/>
    </w:pPr>
    <w:r>
      <w:rPr>
        <w:noProof/>
        <w:lang w:val="en-GB" w:eastAsia="en-GB"/>
      </w:rPr>
      <w:pict>
        <v:shape id="_x0000_s4112" style="position:absolute;margin-left:-35.7pt;margin-top:-9pt;width:8in;height:46.5pt;flip:y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" path="m2448,487v,-340,,-340,,-340c1240,,422,86,,148,,487,,487,,487r2448,xe" fillcolor="#376092" strokecolor="window" strokeweight="1.5pt">
          <v:shadow on="t" color="black" opacity="26214f" origin="-.5,-.5" offset=".74836mm,.74836mm"/>
          <v:path arrowok="t" o:connecttype="custom" o:connectlocs="7315200,590550;7315200,178256;0,179469;0,590550;7315200,590550" o:connectangles="0,0,0,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D17955">
    <w:pPr>
      <w:pStyle w:val="Header"/>
    </w:pPr>
    <w:r>
      <w:rPr>
        <w:noProof/>
        <w:lang w:val="en-GB" w:eastAsia="en-GB"/>
      </w:rPr>
      <w:pict>
        <v:group id="Group 14" o:spid="_x0000_s4108" style="position:absolute;margin-left:434.55pt;margin-top:13.5pt;width:94.85pt;height:100.5pt;z-index:251662336" coordsize="1204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11" type="#_x0000_t75" style="position:absolute;left:2476;top:2286;width:676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fjzBAAAA2gAAAA8AAABkcnMvZG93bnJldi54bWxEj0FrwkAUhO8F/8PyhF5EN1ooJWYVUQRP&#10;QtNAr4/sMxvNvg27a0z/vVso9DjMzDdMsR1tJwbyoXWsYLnIQBDXTrfcKKi+jvMPECEia+wck4If&#10;CrDdTF4KzLV78CcNZWxEgnDIUYGJsc+lDLUhi2HheuLkXZy3GJP0jdQeHwluO7nKsndpseW0YLCn&#10;vaH6Vt6tggOjOc9kWd1WdjZcq9LvvzOv1Ot03K1BRBrjf/ivfdIK3uD3Sro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FfjzBAAAA2gAAAA8AAAAAAAAAAAAAAAAAnwIA&#10;AGRycy9kb3ducmV2LnhtbFBLBQYAAAAABAAEAPcAAACNAwAAAAA=&#10;">
            <v:imagedata r:id="rId1" o:title="School Badg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110" type="#_x0000_t202" style="position:absolute;left:1047;top:10001;width:9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_x0000_s4110">
              <w:txbxContent>
                <w:p w:rsidR="00816D69" w:rsidRDefault="00816D69" w:rsidP="00356496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  <w:r w:rsidRPr="00354FE7">
                    <w:rPr>
                      <w:rFonts w:ascii="Calibri" w:hAnsi="Calibri"/>
                      <w:i/>
                      <w:color w:val="1F497D"/>
                    </w:rPr>
                    <w:t>Grow in love</w:t>
                  </w:r>
                </w:p>
                <w:p w:rsidR="00816D69" w:rsidRPr="00354FE7" w:rsidRDefault="00816D69" w:rsidP="00356496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  <v:shape id="_x0000_s4109" type="#_x0000_t202" style="position:absolute;width:120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 style="mso-next-textbox:#_x0000_s4109">
              <w:txbxContent>
                <w:p w:rsidR="00816D69" w:rsidRPr="00356496" w:rsidRDefault="00816D69" w:rsidP="00356496">
                  <w:pPr>
                    <w:jc w:val="center"/>
                    <w:rPr>
                      <w:rFonts w:asciiTheme="minorHAnsi" w:hAnsiTheme="minorHAnsi"/>
                      <w:i/>
                      <w:color w:val="1F497D"/>
                    </w:rPr>
                  </w:pP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Tyfu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mewn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cariad</w:t>
                  </w:r>
                  <w:proofErr w:type="spellEnd"/>
                </w:p>
                <w:p w:rsidR="00816D69" w:rsidRPr="00354FE7" w:rsidRDefault="00816D69" w:rsidP="00356496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</v:group>
      </w:pict>
    </w:r>
    <w:r>
      <w:rPr>
        <w:noProof/>
        <w:lang w:val="en-GB" w:eastAsia="en-GB"/>
      </w:rPr>
      <w:pict>
        <v:shape id="Text Box 2" o:spid="_x0000_s4107" type="#_x0000_t202" style="position:absolute;margin-left:-25.2pt;margin-top:7.5pt;width:201.3pt;height:66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" stroked="f">
          <v:textbox style="mso-next-textbox:#Text Box 2;mso-fit-shape-to-text:t">
            <w:txbxContent>
              <w:p w:rsidR="00816D69" w:rsidRPr="00354FE7" w:rsidRDefault="00816D69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Ysgol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Gynradd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Catholig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Sant Joseff</w:t>
                </w:r>
              </w:p>
              <w:p w:rsidR="00816D69" w:rsidRPr="00354FE7" w:rsidRDefault="00816D69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>St Joseph’s Catholic Primary School</w:t>
                </w:r>
              </w:p>
              <w:p w:rsidR="00816D69" w:rsidRPr="00354FE7" w:rsidRDefault="00816D69">
                <w:pPr>
                  <w:rPr>
                    <w:rFonts w:ascii="Calibri" w:hAnsi="Calibri"/>
                    <w:b/>
                    <w:color w:val="auto"/>
                  </w:rPr>
                </w:pPr>
              </w:p>
              <w:p w:rsidR="00816D69" w:rsidRDefault="00816D69">
                <w:pPr>
                  <w:rPr>
                    <w:rFonts w:ascii="Calibri" w:hAnsi="Calibri"/>
                    <w:color w:val="auto"/>
                    <w:sz w:val="18"/>
                  </w:rPr>
                </w:pPr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Mr J Wilkinson </w:t>
                </w:r>
                <w:proofErr w:type="spellStart"/>
                <w:r w:rsidRPr="00354FE7">
                  <w:rPr>
                    <w:rFonts w:ascii="Calibri" w:hAnsi="Calibri"/>
                    <w:color w:val="auto"/>
                    <w:sz w:val="18"/>
                  </w:rPr>
                  <w:t>Bsc</w:t>
                </w:r>
                <w:proofErr w:type="spellEnd"/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 (Hons)</w:t>
                </w:r>
              </w:p>
              <w:p w:rsidR="00816D69" w:rsidRPr="00354FE7" w:rsidRDefault="00C07CA0">
                <w:pPr>
                  <w:rPr>
                    <w:rFonts w:ascii="Calibri" w:hAnsi="Calibri"/>
                    <w:color w:val="auto"/>
                    <w:sz w:val="18"/>
                  </w:rPr>
                </w:pPr>
                <w:r>
                  <w:rPr>
                    <w:rFonts w:ascii="Calibri" w:hAnsi="Calibri"/>
                    <w:color w:val="auto"/>
                    <w:sz w:val="18"/>
                  </w:rPr>
                  <w:t>H</w:t>
                </w:r>
                <w:r w:rsidR="00816D69" w:rsidRPr="00354FE7">
                  <w:rPr>
                    <w:rFonts w:ascii="Calibri" w:hAnsi="Calibri"/>
                    <w:color w:val="auto"/>
                    <w:sz w:val="18"/>
                  </w:rPr>
                  <w:t>ead teacher</w:t>
                </w:r>
              </w:p>
              <w:p w:rsidR="00816D69" w:rsidRDefault="00816D69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69" w:rsidRDefault="00D17955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-13.2pt;margin-top:19.5pt;width:201.3pt;height:66.3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" stroked="f">
          <v:textbox style="mso-next-textbox:#_x0000_s4101;mso-fit-shape-to-text:t">
            <w:txbxContent>
              <w:p w:rsidR="00816D69" w:rsidRPr="00354FE7" w:rsidRDefault="00816D69" w:rsidP="004A3C55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Ysgol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Gynradd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</w:t>
                </w:r>
                <w:proofErr w:type="spellStart"/>
                <w:r w:rsidRPr="00354FE7">
                  <w:rPr>
                    <w:rFonts w:ascii="Calibri" w:hAnsi="Calibri"/>
                    <w:b/>
                    <w:color w:val="auto"/>
                  </w:rPr>
                  <w:t>Catholig</w:t>
                </w:r>
                <w:proofErr w:type="spellEnd"/>
                <w:r w:rsidRPr="00354FE7">
                  <w:rPr>
                    <w:rFonts w:ascii="Calibri" w:hAnsi="Calibri"/>
                    <w:b/>
                    <w:color w:val="auto"/>
                  </w:rPr>
                  <w:t xml:space="preserve"> Sant Joseff</w:t>
                </w:r>
              </w:p>
              <w:p w:rsidR="00816D69" w:rsidRPr="00354FE7" w:rsidRDefault="00816D69" w:rsidP="004A3C55">
                <w:pPr>
                  <w:rPr>
                    <w:rFonts w:ascii="Calibri" w:hAnsi="Calibri"/>
                    <w:b/>
                    <w:color w:val="auto"/>
                  </w:rPr>
                </w:pPr>
                <w:r w:rsidRPr="00354FE7">
                  <w:rPr>
                    <w:rFonts w:ascii="Calibri" w:hAnsi="Calibri"/>
                    <w:b/>
                    <w:color w:val="auto"/>
                  </w:rPr>
                  <w:t>St Joseph’s Catholic Primary School</w:t>
                </w:r>
              </w:p>
              <w:p w:rsidR="00816D69" w:rsidRPr="00354FE7" w:rsidRDefault="00816D69" w:rsidP="004A3C55">
                <w:pPr>
                  <w:rPr>
                    <w:rFonts w:ascii="Calibri" w:hAnsi="Calibri"/>
                    <w:b/>
                    <w:color w:val="auto"/>
                  </w:rPr>
                </w:pPr>
              </w:p>
              <w:p w:rsidR="00816D69" w:rsidRPr="00354FE7" w:rsidRDefault="00816D69" w:rsidP="004A3C55">
                <w:pPr>
                  <w:rPr>
                    <w:rFonts w:ascii="Calibri" w:hAnsi="Calibri"/>
                    <w:color w:val="auto"/>
                    <w:sz w:val="18"/>
                  </w:rPr>
                </w:pPr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Mr J Wilkinson </w:t>
                </w:r>
                <w:proofErr w:type="spellStart"/>
                <w:r w:rsidRPr="00354FE7">
                  <w:rPr>
                    <w:rFonts w:ascii="Calibri" w:hAnsi="Calibri"/>
                    <w:color w:val="auto"/>
                    <w:sz w:val="18"/>
                  </w:rPr>
                  <w:t>Bsc</w:t>
                </w:r>
                <w:proofErr w:type="spellEnd"/>
                <w:r w:rsidRPr="00354FE7">
                  <w:rPr>
                    <w:rFonts w:ascii="Calibri" w:hAnsi="Calibri"/>
                    <w:color w:val="auto"/>
                    <w:sz w:val="18"/>
                  </w:rPr>
                  <w:t xml:space="preserve"> (Hons) Acting Head teacher</w:t>
                </w:r>
              </w:p>
              <w:p w:rsidR="00816D69" w:rsidRDefault="00816D69" w:rsidP="004A3C55"/>
            </w:txbxContent>
          </v:textbox>
        </v:shape>
      </w:pict>
    </w:r>
    <w:r>
      <w:rPr>
        <w:noProof/>
        <w:lang w:val="en-GB" w:eastAsia="en-GB"/>
      </w:rPr>
      <w:pict>
        <v:group id="Group 15" o:spid="_x0000_s4097" style="position:absolute;margin-left:444.3pt;margin-top:14.25pt;width:94.85pt;height:100.5pt;z-index:251666432" coordsize="1204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100" type="#_x0000_t75" style="position:absolute;left:2476;top:2286;width:6763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bKLAAAAA2wAAAA8AAABkcnMvZG93bnJldi54bWxETz1rwzAQ3Qv5D+ICWUIj1UMobpRQEgqZ&#10;AnUNXQ/rarmxTkZSbOffV4VCt3u8z9sdZteLkULsPGt42igQxI03Hbca6o+3x2cQMSEb7D2ThjtF&#10;OOwXDzssjZ/4ncYqtSKHcCxRg01pKKWMjSWHceMH4sx9+eAwZRhaaQJOOdz1slBqKx12nBssDnS0&#10;1Fyrm9NwYrSXtazqa+HW43ddheOnClqvlvPrC4hEc/oX/7nPJs/fwu8v+QC5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e1sosAAAADbAAAADwAAAAAAAAAAAAAAAACfAgAA&#10;ZHJzL2Rvd25yZXYueG1sUEsFBgAAAAAEAAQA9wAAAIwDAAAAAA==&#10;">
            <v:imagedata r:id="rId1" o:title="School Badge"/>
            <v:path arrowok="t"/>
          </v:shape>
          <v:shape id="_x0000_s4099" type="#_x0000_t202" style="position:absolute;left:1047;top:10001;width:97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<v:textbox style="mso-next-textbox:#_x0000_s4099">
              <w:txbxContent>
                <w:p w:rsidR="00816D69" w:rsidRDefault="00816D69" w:rsidP="004A3C55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  <w:r w:rsidRPr="00354FE7">
                    <w:rPr>
                      <w:rFonts w:ascii="Calibri" w:hAnsi="Calibri"/>
                      <w:i/>
                      <w:color w:val="1F497D"/>
                    </w:rPr>
                    <w:t>Grow in love</w:t>
                  </w:r>
                </w:p>
                <w:p w:rsidR="00816D69" w:rsidRPr="00354FE7" w:rsidRDefault="00816D69" w:rsidP="004A3C55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  <v:shape id="Text Box 18" o:spid="_x0000_s4098" type="#_x0000_t202" style="position:absolute;width:120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<v:textbox>
              <w:txbxContent>
                <w:p w:rsidR="00816D69" w:rsidRPr="00356496" w:rsidRDefault="00816D69" w:rsidP="004A3C55">
                  <w:pPr>
                    <w:jc w:val="center"/>
                    <w:rPr>
                      <w:rFonts w:asciiTheme="minorHAnsi" w:hAnsiTheme="minorHAnsi"/>
                      <w:i/>
                      <w:color w:val="1F497D"/>
                    </w:rPr>
                  </w:pP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Tyfu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mewn</w:t>
                  </w:r>
                  <w:proofErr w:type="spellEnd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 xml:space="preserve"> </w:t>
                  </w:r>
                  <w:proofErr w:type="spellStart"/>
                  <w:r w:rsidRPr="00356496">
                    <w:rPr>
                      <w:rFonts w:asciiTheme="minorHAnsi" w:hAnsiTheme="minorHAnsi"/>
                      <w:i/>
                      <w:color w:val="1F497D"/>
                    </w:rPr>
                    <w:t>cariad</w:t>
                  </w:r>
                  <w:proofErr w:type="spellEnd"/>
                </w:p>
                <w:p w:rsidR="00816D69" w:rsidRPr="00354FE7" w:rsidRDefault="00816D69" w:rsidP="004A3C55">
                  <w:pPr>
                    <w:jc w:val="center"/>
                    <w:rPr>
                      <w:rFonts w:ascii="Calibri" w:hAnsi="Calibri"/>
                      <w:i/>
                      <w:color w:val="1F497D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7D77"/>
    <w:multiLevelType w:val="hybridMultilevel"/>
    <w:tmpl w:val="3EA81B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FE7"/>
    <w:rsid w:val="0002663C"/>
    <w:rsid w:val="000D247E"/>
    <w:rsid w:val="000E4AF6"/>
    <w:rsid w:val="0018346C"/>
    <w:rsid w:val="00194B1B"/>
    <w:rsid w:val="001B326D"/>
    <w:rsid w:val="001D190B"/>
    <w:rsid w:val="00204D5D"/>
    <w:rsid w:val="00286CFB"/>
    <w:rsid w:val="00347185"/>
    <w:rsid w:val="00354FE7"/>
    <w:rsid w:val="00356496"/>
    <w:rsid w:val="003B7DE5"/>
    <w:rsid w:val="004A3C55"/>
    <w:rsid w:val="005227CE"/>
    <w:rsid w:val="005A778B"/>
    <w:rsid w:val="005F70E4"/>
    <w:rsid w:val="00606D3B"/>
    <w:rsid w:val="0067302E"/>
    <w:rsid w:val="00816D69"/>
    <w:rsid w:val="008B52D8"/>
    <w:rsid w:val="00904EDB"/>
    <w:rsid w:val="00964655"/>
    <w:rsid w:val="009B257B"/>
    <w:rsid w:val="00A14964"/>
    <w:rsid w:val="00A47C8C"/>
    <w:rsid w:val="00A8785E"/>
    <w:rsid w:val="00B024DE"/>
    <w:rsid w:val="00B37101"/>
    <w:rsid w:val="00BC67B1"/>
    <w:rsid w:val="00BD4430"/>
    <w:rsid w:val="00C07CA0"/>
    <w:rsid w:val="00CD446D"/>
    <w:rsid w:val="00D17955"/>
    <w:rsid w:val="00E1469E"/>
    <w:rsid w:val="00E65CBA"/>
    <w:rsid w:val="00E76F41"/>
    <w:rsid w:val="00E97936"/>
    <w:rsid w:val="00F06D51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"/>
    <o:shapelayout v:ext="edit">
      <o:idmap v:ext="edit" data="1"/>
    </o:shapelayout>
  </w:shapeDefaults>
  <w:decimalSymbol w:val="."/>
  <w:listSeparator w:val=","/>
  <w14:docId w14:val="12699B18"/>
  <w15:docId w15:val="{F979B402-9008-49D6-B65E-BF88076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2E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F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4FE7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354F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4FE7"/>
    <w:rPr>
      <w:color w:val="21212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5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FE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7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Wilkinson</cp:lastModifiedBy>
  <cp:revision>5</cp:revision>
  <dcterms:created xsi:type="dcterms:W3CDTF">2014-11-06T11:22:00Z</dcterms:created>
  <dcterms:modified xsi:type="dcterms:W3CDTF">2020-09-23T14:48:00Z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